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72" w:rsidRDefault="00B65872" w:rsidP="00A6417F">
      <w:pPr>
        <w:spacing w:line="360" w:lineRule="auto"/>
        <w:jc w:val="lowKashida"/>
        <w:rPr>
          <w:rFonts w:cs="B Nazanin"/>
          <w:b/>
          <w:bCs/>
          <w:sz w:val="28"/>
          <w:szCs w:val="28"/>
        </w:rPr>
      </w:pPr>
    </w:p>
    <w:p w:rsidR="0000648F" w:rsidRDefault="0000648F" w:rsidP="00A6417F">
      <w:pPr>
        <w:spacing w:line="360" w:lineRule="auto"/>
        <w:ind w:left="-2"/>
        <w:jc w:val="center"/>
        <w:rPr>
          <w:rFonts w:cs="B Nazanin"/>
          <w:b/>
          <w:bCs/>
          <w:sz w:val="28"/>
          <w:szCs w:val="28"/>
          <w:rtl/>
        </w:rPr>
      </w:pPr>
    </w:p>
    <w:p w:rsidR="00B65872" w:rsidRDefault="00A6417F" w:rsidP="004C42D1">
      <w:pPr>
        <w:spacing w:line="276" w:lineRule="auto"/>
        <w:ind w:left="-2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حل تمرین دانشکده </w:t>
      </w:r>
      <w:r w:rsidR="004C42D1">
        <w:rPr>
          <w:rFonts w:cs="B Nazanin"/>
          <w:b/>
          <w:bCs/>
          <w:sz w:val="28"/>
          <w:szCs w:val="28"/>
        </w:rPr>
        <w:t>…………..</w:t>
      </w:r>
    </w:p>
    <w:p w:rsidR="00BC0822" w:rsidRDefault="00BC0822" w:rsidP="006B562E">
      <w:pPr>
        <w:spacing w:line="276" w:lineRule="auto"/>
        <w:ind w:left="-2"/>
        <w:jc w:val="center"/>
        <w:rPr>
          <w:rFonts w:cs="B Nazanin"/>
          <w:b/>
          <w:bCs/>
          <w:sz w:val="28"/>
          <w:szCs w:val="28"/>
          <w:rtl/>
        </w:rPr>
      </w:pPr>
    </w:p>
    <w:p w:rsidR="00BB3D67" w:rsidRDefault="00A6417F" w:rsidP="004C42D1">
      <w:pPr>
        <w:spacing w:line="276" w:lineRule="auto"/>
        <w:ind w:left="-2"/>
        <w:rPr>
          <w:rFonts w:cs="B Nazanin"/>
          <w:b/>
          <w:bCs/>
          <w:sz w:val="26"/>
          <w:szCs w:val="26"/>
          <w:rtl/>
        </w:rPr>
      </w:pPr>
      <w:r w:rsidRPr="00BC0822">
        <w:rPr>
          <w:rFonts w:cs="B Nazanin" w:hint="cs"/>
          <w:b/>
          <w:bCs/>
          <w:sz w:val="26"/>
          <w:szCs w:val="26"/>
          <w:rtl/>
        </w:rPr>
        <w:t>اینجانب</w:t>
      </w:r>
      <w:r w:rsidRPr="00BC0822">
        <w:rPr>
          <w:rFonts w:cs="B Nazanin" w:hint="cs"/>
          <w:b/>
          <w:bCs/>
          <w:sz w:val="26"/>
          <w:szCs w:val="26"/>
          <w:rtl/>
        </w:rPr>
        <w:tab/>
      </w:r>
      <w:r w:rsidRPr="00BC0822">
        <w:rPr>
          <w:rFonts w:cs="B Nazanin" w:hint="cs"/>
          <w:b/>
          <w:bCs/>
          <w:sz w:val="26"/>
          <w:szCs w:val="26"/>
          <w:rtl/>
        </w:rPr>
        <w:tab/>
      </w:r>
      <w:r w:rsidR="00BC0822">
        <w:rPr>
          <w:rFonts w:cs="B Nazanin" w:hint="cs"/>
          <w:b/>
          <w:bCs/>
          <w:sz w:val="26"/>
          <w:szCs w:val="26"/>
          <w:rtl/>
        </w:rPr>
        <w:tab/>
      </w:r>
      <w:r w:rsidRPr="00BC0822">
        <w:rPr>
          <w:rFonts w:cs="B Nazanin" w:hint="cs"/>
          <w:b/>
          <w:bCs/>
          <w:sz w:val="26"/>
          <w:szCs w:val="26"/>
          <w:rtl/>
        </w:rPr>
        <w:t xml:space="preserve">دانشجوی رشته </w:t>
      </w:r>
      <w:r w:rsidR="004C42D1">
        <w:rPr>
          <w:rFonts w:cs="B Nazanin"/>
          <w:b/>
          <w:bCs/>
          <w:sz w:val="26"/>
          <w:szCs w:val="26"/>
        </w:rPr>
        <w:t>……….</w:t>
      </w:r>
    </w:p>
    <w:p w:rsidR="00D433FF" w:rsidRDefault="00A6417F" w:rsidP="004C42D1">
      <w:pPr>
        <w:spacing w:line="360" w:lineRule="auto"/>
        <w:ind w:left="-2"/>
        <w:rPr>
          <w:rFonts w:cs="B Nazanin"/>
          <w:b/>
          <w:bCs/>
          <w:sz w:val="26"/>
          <w:szCs w:val="26"/>
          <w:rtl/>
        </w:rPr>
      </w:pPr>
      <w:r w:rsidRPr="00BC0822">
        <w:rPr>
          <w:rFonts w:cs="B Nazanin" w:hint="cs"/>
          <w:b/>
          <w:bCs/>
          <w:sz w:val="26"/>
          <w:szCs w:val="26"/>
          <w:rtl/>
        </w:rPr>
        <w:t xml:space="preserve">به شماره دانشجویی </w:t>
      </w:r>
      <w:r w:rsidRPr="00BC0822">
        <w:rPr>
          <w:rFonts w:cs="B Nazanin" w:hint="cs"/>
          <w:b/>
          <w:bCs/>
          <w:sz w:val="26"/>
          <w:szCs w:val="26"/>
          <w:rtl/>
        </w:rPr>
        <w:tab/>
      </w:r>
      <w:r w:rsidRPr="00BC0822">
        <w:rPr>
          <w:rFonts w:cs="B Nazanin" w:hint="cs"/>
          <w:b/>
          <w:bCs/>
          <w:sz w:val="26"/>
          <w:szCs w:val="26"/>
          <w:rtl/>
        </w:rPr>
        <w:tab/>
      </w:r>
      <w:r w:rsidR="00BC0822" w:rsidRPr="00BC0822">
        <w:rPr>
          <w:rFonts w:cs="B Nazanin" w:hint="cs"/>
          <w:b/>
          <w:bCs/>
          <w:sz w:val="26"/>
          <w:szCs w:val="26"/>
          <w:rtl/>
        </w:rPr>
        <w:t xml:space="preserve">خواستار حل تمرین درس </w:t>
      </w:r>
      <w:r w:rsidR="00BC0822" w:rsidRPr="00BC0822">
        <w:rPr>
          <w:rFonts w:cs="B Nazanin" w:hint="cs"/>
          <w:b/>
          <w:bCs/>
          <w:sz w:val="26"/>
          <w:szCs w:val="26"/>
          <w:rtl/>
        </w:rPr>
        <w:tab/>
      </w:r>
      <w:r w:rsidR="00BC0822" w:rsidRPr="00BC0822">
        <w:rPr>
          <w:rFonts w:cs="B Nazanin" w:hint="cs"/>
          <w:b/>
          <w:bCs/>
          <w:sz w:val="26"/>
          <w:szCs w:val="26"/>
          <w:rtl/>
        </w:rPr>
        <w:tab/>
        <w:t xml:space="preserve">با </w:t>
      </w:r>
      <w:r w:rsidR="00D66BB3">
        <w:rPr>
          <w:rFonts w:cs="B Nazanin" w:hint="cs"/>
          <w:b/>
          <w:bCs/>
          <w:sz w:val="26"/>
          <w:szCs w:val="26"/>
          <w:rtl/>
        </w:rPr>
        <w:t xml:space="preserve">استاد </w:t>
      </w:r>
      <w:r w:rsidR="004C42D1">
        <w:rPr>
          <w:rFonts w:cs="B Nazanin"/>
          <w:b/>
          <w:bCs/>
          <w:sz w:val="26"/>
          <w:szCs w:val="26"/>
        </w:rPr>
        <w:t>………</w:t>
      </w:r>
      <w:r w:rsidR="00BC0822" w:rsidRPr="00BC0822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BC0822" w:rsidRPr="00BC0822">
        <w:rPr>
          <w:rFonts w:cs="B Nazanin" w:hint="cs"/>
          <w:b/>
          <w:bCs/>
          <w:sz w:val="26"/>
          <w:szCs w:val="26"/>
          <w:rtl/>
        </w:rPr>
        <w:t>هستم.</w:t>
      </w:r>
      <w:r w:rsidRPr="00BC0822">
        <w:rPr>
          <w:rFonts w:cs="B Nazanin" w:hint="cs"/>
          <w:b/>
          <w:bCs/>
          <w:sz w:val="26"/>
          <w:szCs w:val="26"/>
          <w:rtl/>
        </w:rPr>
        <w:tab/>
      </w:r>
    </w:p>
    <w:p w:rsidR="00C05FA0" w:rsidRDefault="00DC320E" w:rsidP="008B4C91">
      <w:pPr>
        <w:spacing w:line="360" w:lineRule="auto"/>
        <w:ind w:left="-2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روز کلاس: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>ساعت:</w:t>
      </w:r>
      <w:r w:rsidR="008B4C91">
        <w:rPr>
          <w:rFonts w:cs="B Nazanin" w:hint="cs"/>
          <w:b/>
          <w:bCs/>
          <w:sz w:val="26"/>
          <w:szCs w:val="26"/>
          <w:rtl/>
        </w:rPr>
        <w:tab/>
      </w:r>
      <w:r w:rsidR="008B4C91">
        <w:rPr>
          <w:rFonts w:cs="B Nazanin" w:hint="cs"/>
          <w:b/>
          <w:bCs/>
          <w:sz w:val="26"/>
          <w:szCs w:val="26"/>
          <w:rtl/>
        </w:rPr>
        <w:tab/>
      </w:r>
      <w:r w:rsidR="008B4C91">
        <w:rPr>
          <w:rFonts w:cs="B Nazanin" w:hint="cs"/>
          <w:b/>
          <w:bCs/>
          <w:sz w:val="26"/>
          <w:szCs w:val="26"/>
          <w:rtl/>
        </w:rPr>
        <w:tab/>
        <w:t>شماره کلاس:</w:t>
      </w:r>
    </w:p>
    <w:p w:rsidR="00DC320E" w:rsidRPr="006B562E" w:rsidRDefault="00832FB4" w:rsidP="000029F9">
      <w:pPr>
        <w:shd w:val="clear" w:color="auto" w:fill="F2DBDB"/>
        <w:spacing w:line="360" w:lineRule="auto"/>
        <w:ind w:left="-2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309880</wp:posOffset>
                </wp:positionV>
                <wp:extent cx="3886200" cy="0"/>
                <wp:effectExtent l="13970" t="9525" r="508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94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9pt;margin-top:24.4pt;width:30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Yb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7m8xnojBG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"/>
            </w:pict>
          </mc:Fallback>
        </mc:AlternateContent>
      </w:r>
      <w:r w:rsidR="006B562E">
        <w:rPr>
          <w:rFonts w:cs="B Nazanin" w:hint="cs"/>
          <w:b/>
          <w:bCs/>
          <w:sz w:val="22"/>
          <w:szCs w:val="22"/>
          <w:rtl/>
        </w:rPr>
        <w:t>*</w:t>
      </w:r>
      <w:r w:rsidR="006B562E" w:rsidRPr="006B562E">
        <w:rPr>
          <w:rFonts w:cs="B Nazanin" w:hint="cs"/>
          <w:b/>
          <w:bCs/>
          <w:sz w:val="22"/>
          <w:szCs w:val="22"/>
          <w:rtl/>
        </w:rPr>
        <w:t>توجه: روز</w:t>
      </w:r>
      <w:r w:rsidR="00100FAC">
        <w:rPr>
          <w:rFonts w:cs="B Nazanin" w:hint="cs"/>
          <w:b/>
          <w:bCs/>
          <w:sz w:val="22"/>
          <w:szCs w:val="22"/>
          <w:rtl/>
        </w:rPr>
        <w:t>،</w:t>
      </w:r>
      <w:r w:rsidR="006B562E" w:rsidRPr="006B562E">
        <w:rPr>
          <w:rFonts w:cs="B Nazanin" w:hint="cs"/>
          <w:b/>
          <w:bCs/>
          <w:sz w:val="22"/>
          <w:szCs w:val="22"/>
          <w:rtl/>
        </w:rPr>
        <w:t xml:space="preserve"> ساعت </w:t>
      </w:r>
      <w:r w:rsidR="00100FAC">
        <w:rPr>
          <w:rFonts w:cs="B Nazanin" w:hint="cs"/>
          <w:b/>
          <w:bCs/>
          <w:sz w:val="22"/>
          <w:szCs w:val="22"/>
          <w:rtl/>
        </w:rPr>
        <w:t xml:space="preserve">و شماره </w:t>
      </w:r>
      <w:r w:rsidR="006B562E" w:rsidRPr="006B562E">
        <w:rPr>
          <w:rFonts w:cs="B Nazanin" w:hint="cs"/>
          <w:b/>
          <w:bCs/>
          <w:sz w:val="22"/>
          <w:szCs w:val="22"/>
          <w:rtl/>
        </w:rPr>
        <w:t>کلاس از قبل با دانشکده هماهنگ شود.</w:t>
      </w:r>
      <w:r w:rsidR="006B562E">
        <w:rPr>
          <w:rFonts w:cs="B Nazanin" w:hint="cs"/>
          <w:b/>
          <w:bCs/>
          <w:sz w:val="22"/>
          <w:szCs w:val="22"/>
          <w:rtl/>
        </w:rPr>
        <w:t>*</w:t>
      </w:r>
    </w:p>
    <w:p w:rsidR="00D433FF" w:rsidRDefault="00A6417F" w:rsidP="0000648F">
      <w:pPr>
        <w:ind w:left="-2"/>
        <w:rPr>
          <w:rFonts w:cs="B Nazanin"/>
          <w:b/>
          <w:bCs/>
          <w:sz w:val="26"/>
          <w:szCs w:val="26"/>
          <w:rtl/>
        </w:rPr>
      </w:pPr>
      <w:r w:rsidRPr="00BC0822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>امضا دانشجو:</w:t>
      </w:r>
    </w:p>
    <w:p w:rsidR="00D433FF" w:rsidRDefault="00D433FF" w:rsidP="0000648F">
      <w:pPr>
        <w:ind w:left="-2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شماره تماس:</w:t>
      </w:r>
    </w:p>
    <w:p w:rsidR="00D433FF" w:rsidRDefault="00832FB4" w:rsidP="00D433FF">
      <w:pPr>
        <w:ind w:left="-2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173355</wp:posOffset>
                </wp:positionV>
                <wp:extent cx="3886200" cy="0"/>
                <wp:effectExtent l="13970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DA46" id="AutoShape 3" o:spid="_x0000_s1026" type="#_x0000_t32" style="position:absolute;margin-left:5.9pt;margin-top:13.65pt;width:3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o4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7m8xnojBG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"/>
            </w:pict>
          </mc:Fallback>
        </mc:AlternateContent>
      </w:r>
    </w:p>
    <w:p w:rsidR="00D433FF" w:rsidRDefault="00D433FF" w:rsidP="00D433FF">
      <w:pPr>
        <w:ind w:left="-2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امضا استاد:</w:t>
      </w:r>
    </w:p>
    <w:p w:rsidR="00D433FF" w:rsidRDefault="00D433FF" w:rsidP="00D433FF">
      <w:pPr>
        <w:ind w:left="-2"/>
        <w:rPr>
          <w:rFonts w:cs="B Nazanin"/>
          <w:b/>
          <w:bCs/>
          <w:sz w:val="26"/>
          <w:szCs w:val="26"/>
          <w:rtl/>
        </w:rPr>
      </w:pPr>
    </w:p>
    <w:p w:rsidR="0000648F" w:rsidRDefault="00832FB4" w:rsidP="0016281E">
      <w:pPr>
        <w:ind w:left="-2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24765</wp:posOffset>
                </wp:positionV>
                <wp:extent cx="3886200" cy="0"/>
                <wp:effectExtent l="13970" t="12065" r="508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2AF4" id="AutoShape 4" o:spid="_x0000_s1026" type="#_x0000_t32" style="position:absolute;margin-left:5.9pt;margin-top:1.95pt;width:30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UY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znM9AZI3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"/>
            </w:pict>
          </mc:Fallback>
        </mc:AlternateContent>
      </w:r>
      <w:r w:rsidR="00D433FF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ab/>
      </w:r>
      <w:r w:rsidR="00D433FF">
        <w:rPr>
          <w:rFonts w:cs="B Nazanin" w:hint="cs"/>
          <w:b/>
          <w:bCs/>
          <w:sz w:val="26"/>
          <w:szCs w:val="26"/>
          <w:rtl/>
        </w:rPr>
        <w:tab/>
      </w:r>
    </w:p>
    <w:p w:rsidR="00D433FF" w:rsidRPr="00FB561F" w:rsidRDefault="00FB561F" w:rsidP="004C42D1">
      <w:pPr>
        <w:ind w:left="2878" w:firstLine="722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دکتر </w:t>
      </w:r>
      <w:r w:rsidR="004C42D1">
        <w:rPr>
          <w:rFonts w:cs="B Nazanin"/>
          <w:b/>
          <w:bCs/>
          <w:sz w:val="26"/>
          <w:szCs w:val="26"/>
        </w:rPr>
        <w:t>……….</w:t>
      </w:r>
    </w:p>
    <w:p w:rsidR="00B65872" w:rsidRDefault="00D433FF" w:rsidP="004C42D1">
      <w:pPr>
        <w:ind w:left="-2"/>
        <w:rPr>
          <w:rtl/>
        </w:rPr>
      </w:pPr>
      <w:r w:rsidRPr="00D433FF">
        <w:rPr>
          <w:rFonts w:cs="B Nazanin" w:hint="cs"/>
          <w:b/>
          <w:bCs/>
          <w:sz w:val="22"/>
          <w:szCs w:val="22"/>
          <w:rtl/>
        </w:rPr>
        <w:tab/>
      </w:r>
      <w:r w:rsidRPr="00D433FF">
        <w:rPr>
          <w:rFonts w:cs="B Nazanin" w:hint="cs"/>
          <w:b/>
          <w:bCs/>
          <w:sz w:val="22"/>
          <w:szCs w:val="22"/>
          <w:rtl/>
        </w:rPr>
        <w:tab/>
      </w:r>
      <w:bookmarkStart w:id="0" w:name="_GoBack"/>
      <w:bookmarkEnd w:id="0"/>
      <w:r w:rsidRPr="00D433FF">
        <w:rPr>
          <w:rFonts w:cs="B Nazanin" w:hint="cs"/>
          <w:b/>
          <w:bCs/>
          <w:sz w:val="22"/>
          <w:szCs w:val="22"/>
          <w:rtl/>
        </w:rPr>
        <w:tab/>
      </w:r>
      <w:r w:rsidRPr="00D433FF">
        <w:rPr>
          <w:rFonts w:cs="B Nazanin" w:hint="cs"/>
          <w:b/>
          <w:bCs/>
          <w:sz w:val="22"/>
          <w:szCs w:val="22"/>
          <w:rtl/>
        </w:rPr>
        <w:tab/>
        <w:t xml:space="preserve">معاون آموزشی دانشکده </w:t>
      </w:r>
      <w:r w:rsidR="004C42D1">
        <w:rPr>
          <w:rFonts w:cs="B Nazanin"/>
          <w:b/>
          <w:bCs/>
          <w:sz w:val="22"/>
          <w:szCs w:val="22"/>
        </w:rPr>
        <w:t>……………</w:t>
      </w:r>
    </w:p>
    <w:p w:rsidR="00421570" w:rsidRPr="00B65872" w:rsidRDefault="00421570" w:rsidP="00A6417F">
      <w:pPr>
        <w:spacing w:line="360" w:lineRule="auto"/>
        <w:rPr>
          <w:rtl/>
        </w:rPr>
      </w:pPr>
    </w:p>
    <w:sectPr w:rsidR="00421570" w:rsidRPr="00B65872" w:rsidSect="00D433FF">
      <w:headerReference w:type="default" r:id="rId7"/>
      <w:footerReference w:type="default" r:id="rId8"/>
      <w:pgSz w:w="8505" w:h="11907" w:code="27"/>
      <w:pgMar w:top="1134" w:right="1134" w:bottom="1134" w:left="1134" w:header="357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69" w:rsidRDefault="00574269">
      <w:r>
        <w:separator/>
      </w:r>
    </w:p>
  </w:endnote>
  <w:endnote w:type="continuationSeparator" w:id="0">
    <w:p w:rsidR="00574269" w:rsidRDefault="0057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1B" w:rsidRPr="0045581B" w:rsidRDefault="00CD63C0" w:rsidP="0045581B">
    <w:pPr>
      <w:jc w:val="center"/>
      <w:rPr>
        <w:rFonts w:cs="2  Nazanin"/>
        <w:b/>
        <w:bCs/>
        <w:sz w:val="14"/>
        <w:szCs w:val="14"/>
      </w:rPr>
    </w:pPr>
    <w:r>
      <w:rPr>
        <w:rFonts w:cs="2  Nazanin" w:hint="cs"/>
        <w:b/>
        <w:bCs/>
        <w:sz w:val="14"/>
        <w:szCs w:val="14"/>
        <w:rtl/>
      </w:rPr>
      <w:t xml:space="preserve"> </w:t>
    </w:r>
    <w:r w:rsidR="0045581B" w:rsidRPr="0045581B">
      <w:rPr>
        <w:rFonts w:cs="2  Nazanin" w:hint="cs"/>
        <w:b/>
        <w:bCs/>
        <w:sz w:val="14"/>
        <w:szCs w:val="14"/>
        <w:rtl/>
      </w:rPr>
      <w:t xml:space="preserve">  </w:t>
    </w:r>
  </w:p>
  <w:p w:rsidR="003A7C65" w:rsidRPr="001E4AF8" w:rsidRDefault="003A7C65" w:rsidP="004C3428">
    <w:pPr>
      <w:pStyle w:val="Footer"/>
      <w:rPr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69" w:rsidRDefault="00574269">
      <w:r>
        <w:separator/>
      </w:r>
    </w:p>
  </w:footnote>
  <w:footnote w:type="continuationSeparator" w:id="0">
    <w:p w:rsidR="00574269" w:rsidRDefault="0057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C3" w:rsidRPr="004848AD" w:rsidRDefault="00CD63C0" w:rsidP="00576E13">
    <w:pPr>
      <w:pStyle w:val="Header"/>
      <w:tabs>
        <w:tab w:val="clear" w:pos="4153"/>
        <w:tab w:val="clear" w:pos="8306"/>
      </w:tabs>
      <w:jc w:val="center"/>
      <w:rPr>
        <w:rFonts w:cs="Andalus"/>
        <w:b/>
        <w:bCs/>
        <w:sz w:val="28"/>
        <w:szCs w:val="28"/>
        <w:rtl/>
      </w:rPr>
    </w:pPr>
    <w:r>
      <w:rPr>
        <w:rFonts w:cs="Andal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C90"/>
    <w:multiLevelType w:val="multilevel"/>
    <w:tmpl w:val="D098D1F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7300B04"/>
    <w:multiLevelType w:val="hybridMultilevel"/>
    <w:tmpl w:val="D098D1F6"/>
    <w:lvl w:ilvl="0" w:tplc="11C299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894695B"/>
    <w:multiLevelType w:val="hybridMultilevel"/>
    <w:tmpl w:val="3E38700A"/>
    <w:lvl w:ilvl="0" w:tplc="ADAE9A3A">
      <w:start w:val="2"/>
      <w:numFmt w:val="decimal"/>
      <w:lvlText w:val="%1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D4C17"/>
    <w:multiLevelType w:val="hybridMultilevel"/>
    <w:tmpl w:val="021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3767"/>
    <w:multiLevelType w:val="hybridMultilevel"/>
    <w:tmpl w:val="4632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A1565"/>
    <w:multiLevelType w:val="hybridMultilevel"/>
    <w:tmpl w:val="0A5A5F0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57477D5D"/>
    <w:multiLevelType w:val="hybridMultilevel"/>
    <w:tmpl w:val="882A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D4E95"/>
    <w:multiLevelType w:val="hybridMultilevel"/>
    <w:tmpl w:val="D87C8EA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8">
    <w:nsid w:val="64640F70"/>
    <w:multiLevelType w:val="hybridMultilevel"/>
    <w:tmpl w:val="BD62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66F1"/>
    <w:multiLevelType w:val="hybridMultilevel"/>
    <w:tmpl w:val="4A145CC4"/>
    <w:lvl w:ilvl="0" w:tplc="332EE1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45A05"/>
    <w:multiLevelType w:val="hybridMultilevel"/>
    <w:tmpl w:val="6E3ECF1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B55BA1"/>
    <w:multiLevelType w:val="hybridMultilevel"/>
    <w:tmpl w:val="EC228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73950"/>
    <w:multiLevelType w:val="multilevel"/>
    <w:tmpl w:val="C8C23F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6"/>
    <w:rsid w:val="00000564"/>
    <w:rsid w:val="00002042"/>
    <w:rsid w:val="000029F9"/>
    <w:rsid w:val="00002AEB"/>
    <w:rsid w:val="0000536A"/>
    <w:rsid w:val="0000648F"/>
    <w:rsid w:val="00010997"/>
    <w:rsid w:val="0001114B"/>
    <w:rsid w:val="0001436A"/>
    <w:rsid w:val="00017DEC"/>
    <w:rsid w:val="000228EC"/>
    <w:rsid w:val="00023CB4"/>
    <w:rsid w:val="00024EF5"/>
    <w:rsid w:val="00025836"/>
    <w:rsid w:val="00030670"/>
    <w:rsid w:val="00030D4F"/>
    <w:rsid w:val="000323A6"/>
    <w:rsid w:val="0003302F"/>
    <w:rsid w:val="00036548"/>
    <w:rsid w:val="00037227"/>
    <w:rsid w:val="000411DD"/>
    <w:rsid w:val="000428AB"/>
    <w:rsid w:val="0004439A"/>
    <w:rsid w:val="0004794E"/>
    <w:rsid w:val="00050293"/>
    <w:rsid w:val="00051632"/>
    <w:rsid w:val="0005267C"/>
    <w:rsid w:val="00052B8C"/>
    <w:rsid w:val="00053252"/>
    <w:rsid w:val="00056990"/>
    <w:rsid w:val="00061644"/>
    <w:rsid w:val="00062D3F"/>
    <w:rsid w:val="000658D1"/>
    <w:rsid w:val="0006716D"/>
    <w:rsid w:val="0007151C"/>
    <w:rsid w:val="0007193E"/>
    <w:rsid w:val="0007338D"/>
    <w:rsid w:val="00073D7C"/>
    <w:rsid w:val="00074368"/>
    <w:rsid w:val="00080143"/>
    <w:rsid w:val="00081147"/>
    <w:rsid w:val="00085AD6"/>
    <w:rsid w:val="000875D0"/>
    <w:rsid w:val="00090530"/>
    <w:rsid w:val="00094BFA"/>
    <w:rsid w:val="00095F6B"/>
    <w:rsid w:val="0009724D"/>
    <w:rsid w:val="00097E7A"/>
    <w:rsid w:val="000A0799"/>
    <w:rsid w:val="000A18DF"/>
    <w:rsid w:val="000A19D4"/>
    <w:rsid w:val="000A3B87"/>
    <w:rsid w:val="000A5B3E"/>
    <w:rsid w:val="000A5BE6"/>
    <w:rsid w:val="000A6B80"/>
    <w:rsid w:val="000B10EB"/>
    <w:rsid w:val="000B30DC"/>
    <w:rsid w:val="000B4FBB"/>
    <w:rsid w:val="000B5706"/>
    <w:rsid w:val="000B6127"/>
    <w:rsid w:val="000C1F8A"/>
    <w:rsid w:val="000C22E2"/>
    <w:rsid w:val="000C5C59"/>
    <w:rsid w:val="000C5E25"/>
    <w:rsid w:val="000C679A"/>
    <w:rsid w:val="000C7489"/>
    <w:rsid w:val="000C7D29"/>
    <w:rsid w:val="000D018F"/>
    <w:rsid w:val="000D04AD"/>
    <w:rsid w:val="000D1190"/>
    <w:rsid w:val="000D2DA1"/>
    <w:rsid w:val="000D72A9"/>
    <w:rsid w:val="000D7343"/>
    <w:rsid w:val="000E2CA0"/>
    <w:rsid w:val="000E4377"/>
    <w:rsid w:val="000E5592"/>
    <w:rsid w:val="000E645F"/>
    <w:rsid w:val="000F1215"/>
    <w:rsid w:val="000F6D5E"/>
    <w:rsid w:val="00100FAC"/>
    <w:rsid w:val="001013F4"/>
    <w:rsid w:val="00101458"/>
    <w:rsid w:val="00105C0B"/>
    <w:rsid w:val="00106D9D"/>
    <w:rsid w:val="001109A5"/>
    <w:rsid w:val="001145FD"/>
    <w:rsid w:val="00115513"/>
    <w:rsid w:val="001206F9"/>
    <w:rsid w:val="001224CE"/>
    <w:rsid w:val="00122CEB"/>
    <w:rsid w:val="00122E2A"/>
    <w:rsid w:val="00131137"/>
    <w:rsid w:val="0013142E"/>
    <w:rsid w:val="001316D8"/>
    <w:rsid w:val="00134DF6"/>
    <w:rsid w:val="00137F67"/>
    <w:rsid w:val="0014139B"/>
    <w:rsid w:val="00141ACE"/>
    <w:rsid w:val="001430FE"/>
    <w:rsid w:val="00145EAA"/>
    <w:rsid w:val="0015467F"/>
    <w:rsid w:val="00156292"/>
    <w:rsid w:val="00160769"/>
    <w:rsid w:val="00161E29"/>
    <w:rsid w:val="0016281E"/>
    <w:rsid w:val="0016385D"/>
    <w:rsid w:val="00164218"/>
    <w:rsid w:val="001677A6"/>
    <w:rsid w:val="00167B42"/>
    <w:rsid w:val="00167B4E"/>
    <w:rsid w:val="0017026E"/>
    <w:rsid w:val="00171596"/>
    <w:rsid w:val="001717A5"/>
    <w:rsid w:val="0017397F"/>
    <w:rsid w:val="00174088"/>
    <w:rsid w:val="00175E61"/>
    <w:rsid w:val="00176040"/>
    <w:rsid w:val="00176C36"/>
    <w:rsid w:val="00180114"/>
    <w:rsid w:val="00180713"/>
    <w:rsid w:val="00182E05"/>
    <w:rsid w:val="0018300C"/>
    <w:rsid w:val="0018501C"/>
    <w:rsid w:val="00185035"/>
    <w:rsid w:val="00187ECB"/>
    <w:rsid w:val="001909B9"/>
    <w:rsid w:val="00190A80"/>
    <w:rsid w:val="001916CB"/>
    <w:rsid w:val="00191BAB"/>
    <w:rsid w:val="001930E7"/>
    <w:rsid w:val="0019576E"/>
    <w:rsid w:val="001A20CE"/>
    <w:rsid w:val="001B1D65"/>
    <w:rsid w:val="001B4531"/>
    <w:rsid w:val="001B6D97"/>
    <w:rsid w:val="001B7774"/>
    <w:rsid w:val="001C0FAE"/>
    <w:rsid w:val="001C13C4"/>
    <w:rsid w:val="001C3B05"/>
    <w:rsid w:val="001C79D4"/>
    <w:rsid w:val="001C7ED6"/>
    <w:rsid w:val="001D0CAA"/>
    <w:rsid w:val="001D1F46"/>
    <w:rsid w:val="001D69ED"/>
    <w:rsid w:val="001D73EC"/>
    <w:rsid w:val="001E13BE"/>
    <w:rsid w:val="001E2411"/>
    <w:rsid w:val="001E3ABD"/>
    <w:rsid w:val="001E3B54"/>
    <w:rsid w:val="001E4AF8"/>
    <w:rsid w:val="001E6D32"/>
    <w:rsid w:val="001F2674"/>
    <w:rsid w:val="001F4A79"/>
    <w:rsid w:val="001F4D31"/>
    <w:rsid w:val="001F5B7D"/>
    <w:rsid w:val="0020100F"/>
    <w:rsid w:val="00204487"/>
    <w:rsid w:val="002050EA"/>
    <w:rsid w:val="002056C8"/>
    <w:rsid w:val="00206824"/>
    <w:rsid w:val="002112F6"/>
    <w:rsid w:val="0021504C"/>
    <w:rsid w:val="00215EF8"/>
    <w:rsid w:val="00220E80"/>
    <w:rsid w:val="00225366"/>
    <w:rsid w:val="00225402"/>
    <w:rsid w:val="00231CF7"/>
    <w:rsid w:val="00232BBB"/>
    <w:rsid w:val="00232D01"/>
    <w:rsid w:val="00235131"/>
    <w:rsid w:val="0024192B"/>
    <w:rsid w:val="002422FD"/>
    <w:rsid w:val="002453B3"/>
    <w:rsid w:val="002519CC"/>
    <w:rsid w:val="002523A6"/>
    <w:rsid w:val="00255110"/>
    <w:rsid w:val="00255958"/>
    <w:rsid w:val="0025707D"/>
    <w:rsid w:val="00257258"/>
    <w:rsid w:val="00261406"/>
    <w:rsid w:val="00262CE3"/>
    <w:rsid w:val="00263014"/>
    <w:rsid w:val="00266051"/>
    <w:rsid w:val="002675A7"/>
    <w:rsid w:val="00270C81"/>
    <w:rsid w:val="00271AE5"/>
    <w:rsid w:val="00273703"/>
    <w:rsid w:val="00275DAD"/>
    <w:rsid w:val="00281C2C"/>
    <w:rsid w:val="0028297C"/>
    <w:rsid w:val="002850AA"/>
    <w:rsid w:val="002879B0"/>
    <w:rsid w:val="00291729"/>
    <w:rsid w:val="00292702"/>
    <w:rsid w:val="00294384"/>
    <w:rsid w:val="0029505C"/>
    <w:rsid w:val="00296870"/>
    <w:rsid w:val="002A146F"/>
    <w:rsid w:val="002A500E"/>
    <w:rsid w:val="002A56A5"/>
    <w:rsid w:val="002A714D"/>
    <w:rsid w:val="002B3E90"/>
    <w:rsid w:val="002B4588"/>
    <w:rsid w:val="002B45E6"/>
    <w:rsid w:val="002B4A4E"/>
    <w:rsid w:val="002C052A"/>
    <w:rsid w:val="002C0A6F"/>
    <w:rsid w:val="002C1446"/>
    <w:rsid w:val="002C1F29"/>
    <w:rsid w:val="002C2E60"/>
    <w:rsid w:val="002C5C65"/>
    <w:rsid w:val="002E1BA2"/>
    <w:rsid w:val="002E1D2E"/>
    <w:rsid w:val="002E2432"/>
    <w:rsid w:val="002F156A"/>
    <w:rsid w:val="002F261A"/>
    <w:rsid w:val="002F549A"/>
    <w:rsid w:val="002F5F54"/>
    <w:rsid w:val="002F68F5"/>
    <w:rsid w:val="00300A8A"/>
    <w:rsid w:val="003018D7"/>
    <w:rsid w:val="00302425"/>
    <w:rsid w:val="00302837"/>
    <w:rsid w:val="0030313E"/>
    <w:rsid w:val="003038E5"/>
    <w:rsid w:val="00304CA9"/>
    <w:rsid w:val="00305171"/>
    <w:rsid w:val="003068FA"/>
    <w:rsid w:val="003069D5"/>
    <w:rsid w:val="00311409"/>
    <w:rsid w:val="00311ADE"/>
    <w:rsid w:val="003132D5"/>
    <w:rsid w:val="00313889"/>
    <w:rsid w:val="00314A08"/>
    <w:rsid w:val="00315F45"/>
    <w:rsid w:val="00322821"/>
    <w:rsid w:val="00324709"/>
    <w:rsid w:val="00325B9C"/>
    <w:rsid w:val="00325F75"/>
    <w:rsid w:val="0032675D"/>
    <w:rsid w:val="003269A6"/>
    <w:rsid w:val="00330093"/>
    <w:rsid w:val="00330DBC"/>
    <w:rsid w:val="00334265"/>
    <w:rsid w:val="00336720"/>
    <w:rsid w:val="00336BF1"/>
    <w:rsid w:val="00341AFF"/>
    <w:rsid w:val="00341CD7"/>
    <w:rsid w:val="00343934"/>
    <w:rsid w:val="00343F5D"/>
    <w:rsid w:val="003440F0"/>
    <w:rsid w:val="00344244"/>
    <w:rsid w:val="00344726"/>
    <w:rsid w:val="00345605"/>
    <w:rsid w:val="0034582C"/>
    <w:rsid w:val="00352028"/>
    <w:rsid w:val="00352D45"/>
    <w:rsid w:val="00354A7D"/>
    <w:rsid w:val="00356E55"/>
    <w:rsid w:val="00356F43"/>
    <w:rsid w:val="003615B1"/>
    <w:rsid w:val="003637EE"/>
    <w:rsid w:val="00363BED"/>
    <w:rsid w:val="00363C99"/>
    <w:rsid w:val="00364284"/>
    <w:rsid w:val="00366CC1"/>
    <w:rsid w:val="0036733A"/>
    <w:rsid w:val="003710C7"/>
    <w:rsid w:val="0037369B"/>
    <w:rsid w:val="0037567C"/>
    <w:rsid w:val="00375B5E"/>
    <w:rsid w:val="00385CCA"/>
    <w:rsid w:val="00386F12"/>
    <w:rsid w:val="00387644"/>
    <w:rsid w:val="003929EC"/>
    <w:rsid w:val="00394278"/>
    <w:rsid w:val="00394D38"/>
    <w:rsid w:val="00394D7C"/>
    <w:rsid w:val="0039622E"/>
    <w:rsid w:val="00396714"/>
    <w:rsid w:val="003A443B"/>
    <w:rsid w:val="003A6DCE"/>
    <w:rsid w:val="003A79FF"/>
    <w:rsid w:val="003A7C65"/>
    <w:rsid w:val="003B0494"/>
    <w:rsid w:val="003B1845"/>
    <w:rsid w:val="003B1BCC"/>
    <w:rsid w:val="003B392D"/>
    <w:rsid w:val="003B3945"/>
    <w:rsid w:val="003B445F"/>
    <w:rsid w:val="003B65E1"/>
    <w:rsid w:val="003B7633"/>
    <w:rsid w:val="003B779E"/>
    <w:rsid w:val="003C0BE8"/>
    <w:rsid w:val="003C2619"/>
    <w:rsid w:val="003C77F6"/>
    <w:rsid w:val="003D0994"/>
    <w:rsid w:val="003D1643"/>
    <w:rsid w:val="003D3368"/>
    <w:rsid w:val="003D3B67"/>
    <w:rsid w:val="003D53E2"/>
    <w:rsid w:val="003D583A"/>
    <w:rsid w:val="003D6EC8"/>
    <w:rsid w:val="003D7C09"/>
    <w:rsid w:val="003E1518"/>
    <w:rsid w:val="003E201E"/>
    <w:rsid w:val="003E3E3D"/>
    <w:rsid w:val="003E46E1"/>
    <w:rsid w:val="003E5718"/>
    <w:rsid w:val="003E5CCA"/>
    <w:rsid w:val="003E5D83"/>
    <w:rsid w:val="003E6753"/>
    <w:rsid w:val="003F14EF"/>
    <w:rsid w:val="003F295C"/>
    <w:rsid w:val="003F30C6"/>
    <w:rsid w:val="003F7945"/>
    <w:rsid w:val="00401568"/>
    <w:rsid w:val="004022C7"/>
    <w:rsid w:val="00402717"/>
    <w:rsid w:val="00405F6C"/>
    <w:rsid w:val="00406618"/>
    <w:rsid w:val="00407C43"/>
    <w:rsid w:val="00411DF3"/>
    <w:rsid w:val="004136BE"/>
    <w:rsid w:val="00417BE4"/>
    <w:rsid w:val="00417FF8"/>
    <w:rsid w:val="00421570"/>
    <w:rsid w:val="004236A0"/>
    <w:rsid w:val="00423934"/>
    <w:rsid w:val="00423F49"/>
    <w:rsid w:val="00425719"/>
    <w:rsid w:val="00425EDD"/>
    <w:rsid w:val="00427BEE"/>
    <w:rsid w:val="00430AC2"/>
    <w:rsid w:val="004314D7"/>
    <w:rsid w:val="004314F5"/>
    <w:rsid w:val="0043425A"/>
    <w:rsid w:val="0043441F"/>
    <w:rsid w:val="004371F8"/>
    <w:rsid w:val="00440806"/>
    <w:rsid w:val="00440C94"/>
    <w:rsid w:val="004433B4"/>
    <w:rsid w:val="00444074"/>
    <w:rsid w:val="0045581B"/>
    <w:rsid w:val="00457EEF"/>
    <w:rsid w:val="00466F9B"/>
    <w:rsid w:val="00473DBA"/>
    <w:rsid w:val="00474054"/>
    <w:rsid w:val="004747A8"/>
    <w:rsid w:val="00482132"/>
    <w:rsid w:val="004824A4"/>
    <w:rsid w:val="00482AAB"/>
    <w:rsid w:val="00482DEF"/>
    <w:rsid w:val="004848AD"/>
    <w:rsid w:val="00484A9A"/>
    <w:rsid w:val="004907B1"/>
    <w:rsid w:val="00490C54"/>
    <w:rsid w:val="00493D44"/>
    <w:rsid w:val="00493FD1"/>
    <w:rsid w:val="00495B0F"/>
    <w:rsid w:val="004979C3"/>
    <w:rsid w:val="004A3A2D"/>
    <w:rsid w:val="004A52E9"/>
    <w:rsid w:val="004A54AC"/>
    <w:rsid w:val="004B1B7D"/>
    <w:rsid w:val="004B2D2C"/>
    <w:rsid w:val="004B5628"/>
    <w:rsid w:val="004B756D"/>
    <w:rsid w:val="004C3428"/>
    <w:rsid w:val="004C3D4F"/>
    <w:rsid w:val="004C42D1"/>
    <w:rsid w:val="004C5E68"/>
    <w:rsid w:val="004D0124"/>
    <w:rsid w:val="004D0189"/>
    <w:rsid w:val="004D0812"/>
    <w:rsid w:val="004D2A15"/>
    <w:rsid w:val="004D710A"/>
    <w:rsid w:val="004E173E"/>
    <w:rsid w:val="004E26B6"/>
    <w:rsid w:val="004E3105"/>
    <w:rsid w:val="004E6131"/>
    <w:rsid w:val="004F1A1A"/>
    <w:rsid w:val="004F20D0"/>
    <w:rsid w:val="004F2E3A"/>
    <w:rsid w:val="004F38BF"/>
    <w:rsid w:val="004F3993"/>
    <w:rsid w:val="004F3DE5"/>
    <w:rsid w:val="00500452"/>
    <w:rsid w:val="00503306"/>
    <w:rsid w:val="005055BF"/>
    <w:rsid w:val="00506DA4"/>
    <w:rsid w:val="005076E0"/>
    <w:rsid w:val="005077EA"/>
    <w:rsid w:val="00507C80"/>
    <w:rsid w:val="00511F58"/>
    <w:rsid w:val="005153BD"/>
    <w:rsid w:val="00515705"/>
    <w:rsid w:val="00516AC3"/>
    <w:rsid w:val="005200C5"/>
    <w:rsid w:val="00521D5A"/>
    <w:rsid w:val="005223D4"/>
    <w:rsid w:val="00526A0B"/>
    <w:rsid w:val="00526D74"/>
    <w:rsid w:val="00527D7F"/>
    <w:rsid w:val="00530566"/>
    <w:rsid w:val="0053065B"/>
    <w:rsid w:val="0053071A"/>
    <w:rsid w:val="0053085F"/>
    <w:rsid w:val="005349D5"/>
    <w:rsid w:val="0053630B"/>
    <w:rsid w:val="005402F9"/>
    <w:rsid w:val="005406B0"/>
    <w:rsid w:val="00542003"/>
    <w:rsid w:val="005421D2"/>
    <w:rsid w:val="00545172"/>
    <w:rsid w:val="00551DDE"/>
    <w:rsid w:val="005555A7"/>
    <w:rsid w:val="005558E7"/>
    <w:rsid w:val="00555C05"/>
    <w:rsid w:val="00557A3B"/>
    <w:rsid w:val="00562E62"/>
    <w:rsid w:val="005630FF"/>
    <w:rsid w:val="00567061"/>
    <w:rsid w:val="005715E1"/>
    <w:rsid w:val="0057284B"/>
    <w:rsid w:val="00572EEC"/>
    <w:rsid w:val="00574269"/>
    <w:rsid w:val="00576699"/>
    <w:rsid w:val="00576E13"/>
    <w:rsid w:val="00581236"/>
    <w:rsid w:val="00581A58"/>
    <w:rsid w:val="005828AD"/>
    <w:rsid w:val="00583C7F"/>
    <w:rsid w:val="005844CA"/>
    <w:rsid w:val="00585459"/>
    <w:rsid w:val="0058708B"/>
    <w:rsid w:val="0059241E"/>
    <w:rsid w:val="00593D5D"/>
    <w:rsid w:val="005966A1"/>
    <w:rsid w:val="00596AE3"/>
    <w:rsid w:val="005977DD"/>
    <w:rsid w:val="005A1266"/>
    <w:rsid w:val="005A396A"/>
    <w:rsid w:val="005A429C"/>
    <w:rsid w:val="005A4352"/>
    <w:rsid w:val="005A6C3B"/>
    <w:rsid w:val="005B1030"/>
    <w:rsid w:val="005B13E9"/>
    <w:rsid w:val="005B4E25"/>
    <w:rsid w:val="005B4F42"/>
    <w:rsid w:val="005B54CE"/>
    <w:rsid w:val="005B5DFF"/>
    <w:rsid w:val="005B7C47"/>
    <w:rsid w:val="005C0C4E"/>
    <w:rsid w:val="005C71C9"/>
    <w:rsid w:val="005D02FD"/>
    <w:rsid w:val="005D36BB"/>
    <w:rsid w:val="005D3A21"/>
    <w:rsid w:val="005D52F2"/>
    <w:rsid w:val="005D55B7"/>
    <w:rsid w:val="005D59A8"/>
    <w:rsid w:val="005D6E6D"/>
    <w:rsid w:val="005D7888"/>
    <w:rsid w:val="005E0DBE"/>
    <w:rsid w:val="005E1B23"/>
    <w:rsid w:val="005E1F40"/>
    <w:rsid w:val="005E5353"/>
    <w:rsid w:val="005F04D4"/>
    <w:rsid w:val="005F2546"/>
    <w:rsid w:val="005F3145"/>
    <w:rsid w:val="005F4F5B"/>
    <w:rsid w:val="005F501E"/>
    <w:rsid w:val="006001AE"/>
    <w:rsid w:val="00600A4E"/>
    <w:rsid w:val="00600B8E"/>
    <w:rsid w:val="00601F64"/>
    <w:rsid w:val="006037EE"/>
    <w:rsid w:val="0060391A"/>
    <w:rsid w:val="00603B06"/>
    <w:rsid w:val="00605617"/>
    <w:rsid w:val="0060583A"/>
    <w:rsid w:val="0061175A"/>
    <w:rsid w:val="00611A0B"/>
    <w:rsid w:val="006120EA"/>
    <w:rsid w:val="00617850"/>
    <w:rsid w:val="00617F00"/>
    <w:rsid w:val="00620046"/>
    <w:rsid w:val="006207AB"/>
    <w:rsid w:val="0062340A"/>
    <w:rsid w:val="00623A2A"/>
    <w:rsid w:val="00625B25"/>
    <w:rsid w:val="006263A5"/>
    <w:rsid w:val="006271CE"/>
    <w:rsid w:val="00630CC8"/>
    <w:rsid w:val="00633400"/>
    <w:rsid w:val="0063515B"/>
    <w:rsid w:val="00637A68"/>
    <w:rsid w:val="00637F5D"/>
    <w:rsid w:val="00640334"/>
    <w:rsid w:val="00640A60"/>
    <w:rsid w:val="00641498"/>
    <w:rsid w:val="0064188A"/>
    <w:rsid w:val="006419D1"/>
    <w:rsid w:val="00641B02"/>
    <w:rsid w:val="0064229A"/>
    <w:rsid w:val="0064321A"/>
    <w:rsid w:val="0064688A"/>
    <w:rsid w:val="0065368E"/>
    <w:rsid w:val="00654158"/>
    <w:rsid w:val="0065457A"/>
    <w:rsid w:val="0066082C"/>
    <w:rsid w:val="00662FCA"/>
    <w:rsid w:val="006634F8"/>
    <w:rsid w:val="006646EC"/>
    <w:rsid w:val="00664F2B"/>
    <w:rsid w:val="0066536F"/>
    <w:rsid w:val="006678EB"/>
    <w:rsid w:val="006716E6"/>
    <w:rsid w:val="00672966"/>
    <w:rsid w:val="006766F6"/>
    <w:rsid w:val="006767DB"/>
    <w:rsid w:val="00676F06"/>
    <w:rsid w:val="00691421"/>
    <w:rsid w:val="00692B15"/>
    <w:rsid w:val="00692F69"/>
    <w:rsid w:val="00694B4B"/>
    <w:rsid w:val="006966CC"/>
    <w:rsid w:val="006A31A1"/>
    <w:rsid w:val="006B028B"/>
    <w:rsid w:val="006B0632"/>
    <w:rsid w:val="006B1356"/>
    <w:rsid w:val="006B1390"/>
    <w:rsid w:val="006B1D56"/>
    <w:rsid w:val="006B3A4A"/>
    <w:rsid w:val="006B4266"/>
    <w:rsid w:val="006B42FF"/>
    <w:rsid w:val="006B495B"/>
    <w:rsid w:val="006B4DD3"/>
    <w:rsid w:val="006B562E"/>
    <w:rsid w:val="006B5714"/>
    <w:rsid w:val="006C222D"/>
    <w:rsid w:val="006C357C"/>
    <w:rsid w:val="006D05A4"/>
    <w:rsid w:val="006D166D"/>
    <w:rsid w:val="006D3CA6"/>
    <w:rsid w:val="006D5F4B"/>
    <w:rsid w:val="006D6EA5"/>
    <w:rsid w:val="006E50E8"/>
    <w:rsid w:val="006E5256"/>
    <w:rsid w:val="006E54FA"/>
    <w:rsid w:val="006E5A51"/>
    <w:rsid w:val="006E661D"/>
    <w:rsid w:val="006E700A"/>
    <w:rsid w:val="006E78D6"/>
    <w:rsid w:val="006E78EC"/>
    <w:rsid w:val="006F0CC7"/>
    <w:rsid w:val="006F19FD"/>
    <w:rsid w:val="006F2141"/>
    <w:rsid w:val="006F2BB9"/>
    <w:rsid w:val="006F4383"/>
    <w:rsid w:val="006F5BBE"/>
    <w:rsid w:val="006F6284"/>
    <w:rsid w:val="006F67A5"/>
    <w:rsid w:val="006F72EB"/>
    <w:rsid w:val="00700A68"/>
    <w:rsid w:val="00700F28"/>
    <w:rsid w:val="00701315"/>
    <w:rsid w:val="0070523A"/>
    <w:rsid w:val="00707A24"/>
    <w:rsid w:val="00707A5B"/>
    <w:rsid w:val="00710153"/>
    <w:rsid w:val="007108E2"/>
    <w:rsid w:val="00710B75"/>
    <w:rsid w:val="00711D16"/>
    <w:rsid w:val="007133AF"/>
    <w:rsid w:val="00714C44"/>
    <w:rsid w:val="00724445"/>
    <w:rsid w:val="0072448C"/>
    <w:rsid w:val="007246D7"/>
    <w:rsid w:val="00726983"/>
    <w:rsid w:val="00730327"/>
    <w:rsid w:val="007357AA"/>
    <w:rsid w:val="00742ACC"/>
    <w:rsid w:val="007460E9"/>
    <w:rsid w:val="007462D4"/>
    <w:rsid w:val="00746B31"/>
    <w:rsid w:val="007474C7"/>
    <w:rsid w:val="007529BB"/>
    <w:rsid w:val="007541D3"/>
    <w:rsid w:val="00763248"/>
    <w:rsid w:val="007638D9"/>
    <w:rsid w:val="0076608F"/>
    <w:rsid w:val="007668C9"/>
    <w:rsid w:val="00766D03"/>
    <w:rsid w:val="00767D90"/>
    <w:rsid w:val="0077128E"/>
    <w:rsid w:val="00773D0C"/>
    <w:rsid w:val="00781437"/>
    <w:rsid w:val="00782DA2"/>
    <w:rsid w:val="00783825"/>
    <w:rsid w:val="0078387C"/>
    <w:rsid w:val="00785AB4"/>
    <w:rsid w:val="00786D51"/>
    <w:rsid w:val="00786D5C"/>
    <w:rsid w:val="00786F12"/>
    <w:rsid w:val="00787E33"/>
    <w:rsid w:val="0079194B"/>
    <w:rsid w:val="00791F58"/>
    <w:rsid w:val="00792C3B"/>
    <w:rsid w:val="00796B44"/>
    <w:rsid w:val="007975D3"/>
    <w:rsid w:val="007A48EA"/>
    <w:rsid w:val="007A6ABA"/>
    <w:rsid w:val="007A7174"/>
    <w:rsid w:val="007B0D3A"/>
    <w:rsid w:val="007B1962"/>
    <w:rsid w:val="007B2C70"/>
    <w:rsid w:val="007B70CE"/>
    <w:rsid w:val="007C03C3"/>
    <w:rsid w:val="007C4A38"/>
    <w:rsid w:val="007C507E"/>
    <w:rsid w:val="007C54A4"/>
    <w:rsid w:val="007D470B"/>
    <w:rsid w:val="007D54BA"/>
    <w:rsid w:val="007D7223"/>
    <w:rsid w:val="007D767D"/>
    <w:rsid w:val="007F2C92"/>
    <w:rsid w:val="007F3A1C"/>
    <w:rsid w:val="007F4DBC"/>
    <w:rsid w:val="007F5CA8"/>
    <w:rsid w:val="007F61E6"/>
    <w:rsid w:val="00801F2E"/>
    <w:rsid w:val="00804E17"/>
    <w:rsid w:val="00804F30"/>
    <w:rsid w:val="00807A9C"/>
    <w:rsid w:val="00811AC2"/>
    <w:rsid w:val="00811FA3"/>
    <w:rsid w:val="00813920"/>
    <w:rsid w:val="00813D26"/>
    <w:rsid w:val="00813EB1"/>
    <w:rsid w:val="008163BF"/>
    <w:rsid w:val="00816CAB"/>
    <w:rsid w:val="00817402"/>
    <w:rsid w:val="00824EC2"/>
    <w:rsid w:val="0082579E"/>
    <w:rsid w:val="00825DE7"/>
    <w:rsid w:val="008268E1"/>
    <w:rsid w:val="008277C4"/>
    <w:rsid w:val="0083097F"/>
    <w:rsid w:val="00832330"/>
    <w:rsid w:val="00832AA2"/>
    <w:rsid w:val="00832FB4"/>
    <w:rsid w:val="008342D6"/>
    <w:rsid w:val="0083594C"/>
    <w:rsid w:val="008359E5"/>
    <w:rsid w:val="00837069"/>
    <w:rsid w:val="00842EDA"/>
    <w:rsid w:val="00842FF9"/>
    <w:rsid w:val="0084524E"/>
    <w:rsid w:val="00845F06"/>
    <w:rsid w:val="008468FE"/>
    <w:rsid w:val="00846C14"/>
    <w:rsid w:val="00851C76"/>
    <w:rsid w:val="00852010"/>
    <w:rsid w:val="00852406"/>
    <w:rsid w:val="00852F78"/>
    <w:rsid w:val="00853406"/>
    <w:rsid w:val="00853AB5"/>
    <w:rsid w:val="00856866"/>
    <w:rsid w:val="00860871"/>
    <w:rsid w:val="008611D9"/>
    <w:rsid w:val="00863183"/>
    <w:rsid w:val="00865485"/>
    <w:rsid w:val="00865E0A"/>
    <w:rsid w:val="008667A3"/>
    <w:rsid w:val="008706A6"/>
    <w:rsid w:val="00871AEA"/>
    <w:rsid w:val="0087321C"/>
    <w:rsid w:val="008740E2"/>
    <w:rsid w:val="00875981"/>
    <w:rsid w:val="00875A1E"/>
    <w:rsid w:val="00877015"/>
    <w:rsid w:val="008809FC"/>
    <w:rsid w:val="00881EE3"/>
    <w:rsid w:val="00882172"/>
    <w:rsid w:val="008859B0"/>
    <w:rsid w:val="00891AED"/>
    <w:rsid w:val="00891FF7"/>
    <w:rsid w:val="0089258C"/>
    <w:rsid w:val="00893CC4"/>
    <w:rsid w:val="008A0B63"/>
    <w:rsid w:val="008A15F8"/>
    <w:rsid w:val="008A5D82"/>
    <w:rsid w:val="008A5EFF"/>
    <w:rsid w:val="008A7FAF"/>
    <w:rsid w:val="008B2A7D"/>
    <w:rsid w:val="008B307C"/>
    <w:rsid w:val="008B4C91"/>
    <w:rsid w:val="008B6AF9"/>
    <w:rsid w:val="008C0BEE"/>
    <w:rsid w:val="008C42BA"/>
    <w:rsid w:val="008C76A4"/>
    <w:rsid w:val="008D22A6"/>
    <w:rsid w:val="008D4814"/>
    <w:rsid w:val="008D53E5"/>
    <w:rsid w:val="008D5BC4"/>
    <w:rsid w:val="008D6087"/>
    <w:rsid w:val="008D6BAF"/>
    <w:rsid w:val="008D780D"/>
    <w:rsid w:val="008E1920"/>
    <w:rsid w:val="008E2940"/>
    <w:rsid w:val="008E5EAB"/>
    <w:rsid w:val="008E770C"/>
    <w:rsid w:val="008F2B67"/>
    <w:rsid w:val="008F3A11"/>
    <w:rsid w:val="00901D3B"/>
    <w:rsid w:val="00901E1D"/>
    <w:rsid w:val="0090274D"/>
    <w:rsid w:val="00902C25"/>
    <w:rsid w:val="00902E5E"/>
    <w:rsid w:val="00906086"/>
    <w:rsid w:val="0090620B"/>
    <w:rsid w:val="00911191"/>
    <w:rsid w:val="00911896"/>
    <w:rsid w:val="00913017"/>
    <w:rsid w:val="00914A82"/>
    <w:rsid w:val="00915A98"/>
    <w:rsid w:val="009164E3"/>
    <w:rsid w:val="0091689C"/>
    <w:rsid w:val="00917398"/>
    <w:rsid w:val="00917F34"/>
    <w:rsid w:val="00920021"/>
    <w:rsid w:val="009203BA"/>
    <w:rsid w:val="009217AD"/>
    <w:rsid w:val="00923463"/>
    <w:rsid w:val="00924639"/>
    <w:rsid w:val="00925EF2"/>
    <w:rsid w:val="009268BC"/>
    <w:rsid w:val="00926B71"/>
    <w:rsid w:val="00927EB6"/>
    <w:rsid w:val="00930570"/>
    <w:rsid w:val="009315BC"/>
    <w:rsid w:val="00932B73"/>
    <w:rsid w:val="009333D9"/>
    <w:rsid w:val="00935FBC"/>
    <w:rsid w:val="00937BE7"/>
    <w:rsid w:val="00940674"/>
    <w:rsid w:val="009410EE"/>
    <w:rsid w:val="00941F76"/>
    <w:rsid w:val="00942F9A"/>
    <w:rsid w:val="00943FF5"/>
    <w:rsid w:val="0094707B"/>
    <w:rsid w:val="00947D96"/>
    <w:rsid w:val="00953786"/>
    <w:rsid w:val="00960BA7"/>
    <w:rsid w:val="00961108"/>
    <w:rsid w:val="009623E3"/>
    <w:rsid w:val="00965C36"/>
    <w:rsid w:val="00972571"/>
    <w:rsid w:val="00972671"/>
    <w:rsid w:val="00974A72"/>
    <w:rsid w:val="009771C2"/>
    <w:rsid w:val="00981134"/>
    <w:rsid w:val="0098518A"/>
    <w:rsid w:val="009855E0"/>
    <w:rsid w:val="0098594A"/>
    <w:rsid w:val="00985B29"/>
    <w:rsid w:val="0098668A"/>
    <w:rsid w:val="00986DFF"/>
    <w:rsid w:val="00986E06"/>
    <w:rsid w:val="00987649"/>
    <w:rsid w:val="00992E03"/>
    <w:rsid w:val="00994230"/>
    <w:rsid w:val="00994879"/>
    <w:rsid w:val="00995D5F"/>
    <w:rsid w:val="00996C57"/>
    <w:rsid w:val="009970AD"/>
    <w:rsid w:val="009970D3"/>
    <w:rsid w:val="00997EC4"/>
    <w:rsid w:val="009A191A"/>
    <w:rsid w:val="009A263F"/>
    <w:rsid w:val="009A5D7D"/>
    <w:rsid w:val="009B1701"/>
    <w:rsid w:val="009B205E"/>
    <w:rsid w:val="009B28BE"/>
    <w:rsid w:val="009B2A72"/>
    <w:rsid w:val="009B4247"/>
    <w:rsid w:val="009B508E"/>
    <w:rsid w:val="009B5100"/>
    <w:rsid w:val="009B7138"/>
    <w:rsid w:val="009B746A"/>
    <w:rsid w:val="009B78D5"/>
    <w:rsid w:val="009B7B4A"/>
    <w:rsid w:val="009C3404"/>
    <w:rsid w:val="009C5DB5"/>
    <w:rsid w:val="009C6D26"/>
    <w:rsid w:val="009C73B6"/>
    <w:rsid w:val="009D33EE"/>
    <w:rsid w:val="009D454A"/>
    <w:rsid w:val="009D5F8A"/>
    <w:rsid w:val="009D7A61"/>
    <w:rsid w:val="009E5B3D"/>
    <w:rsid w:val="009E7987"/>
    <w:rsid w:val="009F0A91"/>
    <w:rsid w:val="009F1874"/>
    <w:rsid w:val="009F2295"/>
    <w:rsid w:val="009F274B"/>
    <w:rsid w:val="009F28D0"/>
    <w:rsid w:val="009F2CF5"/>
    <w:rsid w:val="009F3257"/>
    <w:rsid w:val="009F419C"/>
    <w:rsid w:val="009F47EE"/>
    <w:rsid w:val="00A020FA"/>
    <w:rsid w:val="00A041E7"/>
    <w:rsid w:val="00A0466C"/>
    <w:rsid w:val="00A05B70"/>
    <w:rsid w:val="00A06CD8"/>
    <w:rsid w:val="00A06F76"/>
    <w:rsid w:val="00A11EDE"/>
    <w:rsid w:val="00A12BBD"/>
    <w:rsid w:val="00A16A92"/>
    <w:rsid w:val="00A17BB1"/>
    <w:rsid w:val="00A22A23"/>
    <w:rsid w:val="00A22C19"/>
    <w:rsid w:val="00A265D9"/>
    <w:rsid w:val="00A318B0"/>
    <w:rsid w:val="00A31B1B"/>
    <w:rsid w:val="00A31BFD"/>
    <w:rsid w:val="00A33865"/>
    <w:rsid w:val="00A360DF"/>
    <w:rsid w:val="00A42A80"/>
    <w:rsid w:val="00A44526"/>
    <w:rsid w:val="00A4496D"/>
    <w:rsid w:val="00A50035"/>
    <w:rsid w:val="00A50815"/>
    <w:rsid w:val="00A53F38"/>
    <w:rsid w:val="00A552D2"/>
    <w:rsid w:val="00A55C24"/>
    <w:rsid w:val="00A563BA"/>
    <w:rsid w:val="00A578C6"/>
    <w:rsid w:val="00A62F45"/>
    <w:rsid w:val="00A6417F"/>
    <w:rsid w:val="00A67EFA"/>
    <w:rsid w:val="00A7548F"/>
    <w:rsid w:val="00A80AB7"/>
    <w:rsid w:val="00A80DCD"/>
    <w:rsid w:val="00A81915"/>
    <w:rsid w:val="00A81AE5"/>
    <w:rsid w:val="00A82E41"/>
    <w:rsid w:val="00A830A1"/>
    <w:rsid w:val="00A85D70"/>
    <w:rsid w:val="00A8737A"/>
    <w:rsid w:val="00A91F76"/>
    <w:rsid w:val="00A936D5"/>
    <w:rsid w:val="00A94586"/>
    <w:rsid w:val="00A94F47"/>
    <w:rsid w:val="00AA2916"/>
    <w:rsid w:val="00AA2A93"/>
    <w:rsid w:val="00AA461E"/>
    <w:rsid w:val="00AA6510"/>
    <w:rsid w:val="00AB04BF"/>
    <w:rsid w:val="00AB5356"/>
    <w:rsid w:val="00AB6D78"/>
    <w:rsid w:val="00AC13FF"/>
    <w:rsid w:val="00AC1FE9"/>
    <w:rsid w:val="00AC5F41"/>
    <w:rsid w:val="00AD0377"/>
    <w:rsid w:val="00AD41EC"/>
    <w:rsid w:val="00AD5762"/>
    <w:rsid w:val="00AE09AE"/>
    <w:rsid w:val="00AE1A3E"/>
    <w:rsid w:val="00AE2F62"/>
    <w:rsid w:val="00AE7EF7"/>
    <w:rsid w:val="00AF764A"/>
    <w:rsid w:val="00AF76C6"/>
    <w:rsid w:val="00B038A1"/>
    <w:rsid w:val="00B040FE"/>
    <w:rsid w:val="00B0500C"/>
    <w:rsid w:val="00B128F1"/>
    <w:rsid w:val="00B1338A"/>
    <w:rsid w:val="00B13765"/>
    <w:rsid w:val="00B139D6"/>
    <w:rsid w:val="00B16B2E"/>
    <w:rsid w:val="00B201C3"/>
    <w:rsid w:val="00B20B2D"/>
    <w:rsid w:val="00B20E1D"/>
    <w:rsid w:val="00B22B91"/>
    <w:rsid w:val="00B22E78"/>
    <w:rsid w:val="00B24A4F"/>
    <w:rsid w:val="00B24AE8"/>
    <w:rsid w:val="00B25878"/>
    <w:rsid w:val="00B30F22"/>
    <w:rsid w:val="00B3125A"/>
    <w:rsid w:val="00B376B3"/>
    <w:rsid w:val="00B4427A"/>
    <w:rsid w:val="00B4542C"/>
    <w:rsid w:val="00B45474"/>
    <w:rsid w:val="00B46145"/>
    <w:rsid w:val="00B47EB8"/>
    <w:rsid w:val="00B52F81"/>
    <w:rsid w:val="00B53863"/>
    <w:rsid w:val="00B566B2"/>
    <w:rsid w:val="00B5749C"/>
    <w:rsid w:val="00B61406"/>
    <w:rsid w:val="00B62990"/>
    <w:rsid w:val="00B65872"/>
    <w:rsid w:val="00B661E3"/>
    <w:rsid w:val="00B70546"/>
    <w:rsid w:val="00B74186"/>
    <w:rsid w:val="00B75636"/>
    <w:rsid w:val="00B7587F"/>
    <w:rsid w:val="00B75F00"/>
    <w:rsid w:val="00B76A3F"/>
    <w:rsid w:val="00B76F4C"/>
    <w:rsid w:val="00B7725C"/>
    <w:rsid w:val="00B7799B"/>
    <w:rsid w:val="00B826A9"/>
    <w:rsid w:val="00B83FBC"/>
    <w:rsid w:val="00B872FE"/>
    <w:rsid w:val="00B90EB7"/>
    <w:rsid w:val="00B95D28"/>
    <w:rsid w:val="00BA0E1E"/>
    <w:rsid w:val="00BA25B4"/>
    <w:rsid w:val="00BA4576"/>
    <w:rsid w:val="00BA4BD9"/>
    <w:rsid w:val="00BA6E3C"/>
    <w:rsid w:val="00BB097F"/>
    <w:rsid w:val="00BB1BE0"/>
    <w:rsid w:val="00BB35CA"/>
    <w:rsid w:val="00BB3781"/>
    <w:rsid w:val="00BB3D67"/>
    <w:rsid w:val="00BB7056"/>
    <w:rsid w:val="00BC0015"/>
    <w:rsid w:val="00BC0822"/>
    <w:rsid w:val="00BC1419"/>
    <w:rsid w:val="00BC4107"/>
    <w:rsid w:val="00BC5546"/>
    <w:rsid w:val="00BC5BF9"/>
    <w:rsid w:val="00BC626D"/>
    <w:rsid w:val="00BC6BF6"/>
    <w:rsid w:val="00BD4B4E"/>
    <w:rsid w:val="00BD5172"/>
    <w:rsid w:val="00BD76FE"/>
    <w:rsid w:val="00BD7863"/>
    <w:rsid w:val="00BE168B"/>
    <w:rsid w:val="00BE228B"/>
    <w:rsid w:val="00BE2981"/>
    <w:rsid w:val="00BE3E7D"/>
    <w:rsid w:val="00BE44C7"/>
    <w:rsid w:val="00BE4553"/>
    <w:rsid w:val="00BE6D17"/>
    <w:rsid w:val="00BF4162"/>
    <w:rsid w:val="00BF6942"/>
    <w:rsid w:val="00C0131C"/>
    <w:rsid w:val="00C0389D"/>
    <w:rsid w:val="00C05FA0"/>
    <w:rsid w:val="00C07ABF"/>
    <w:rsid w:val="00C07D6F"/>
    <w:rsid w:val="00C11F25"/>
    <w:rsid w:val="00C16613"/>
    <w:rsid w:val="00C1784B"/>
    <w:rsid w:val="00C20620"/>
    <w:rsid w:val="00C21CF4"/>
    <w:rsid w:val="00C2585C"/>
    <w:rsid w:val="00C26045"/>
    <w:rsid w:val="00C307AA"/>
    <w:rsid w:val="00C326D8"/>
    <w:rsid w:val="00C3392D"/>
    <w:rsid w:val="00C36C65"/>
    <w:rsid w:val="00C44160"/>
    <w:rsid w:val="00C45AC0"/>
    <w:rsid w:val="00C46C01"/>
    <w:rsid w:val="00C47983"/>
    <w:rsid w:val="00C516EA"/>
    <w:rsid w:val="00C519B4"/>
    <w:rsid w:val="00C5431E"/>
    <w:rsid w:val="00C55894"/>
    <w:rsid w:val="00C56694"/>
    <w:rsid w:val="00C567CA"/>
    <w:rsid w:val="00C63495"/>
    <w:rsid w:val="00C635D8"/>
    <w:rsid w:val="00C66EB7"/>
    <w:rsid w:val="00C677EE"/>
    <w:rsid w:val="00C70CC0"/>
    <w:rsid w:val="00C70D3F"/>
    <w:rsid w:val="00C71C8C"/>
    <w:rsid w:val="00C72755"/>
    <w:rsid w:val="00C7469D"/>
    <w:rsid w:val="00C755FC"/>
    <w:rsid w:val="00C82552"/>
    <w:rsid w:val="00C82D83"/>
    <w:rsid w:val="00C83B27"/>
    <w:rsid w:val="00C83F4D"/>
    <w:rsid w:val="00C8420F"/>
    <w:rsid w:val="00C84226"/>
    <w:rsid w:val="00C84624"/>
    <w:rsid w:val="00C84861"/>
    <w:rsid w:val="00C84EC3"/>
    <w:rsid w:val="00C864D3"/>
    <w:rsid w:val="00C8684E"/>
    <w:rsid w:val="00C868E9"/>
    <w:rsid w:val="00C86F53"/>
    <w:rsid w:val="00C956E7"/>
    <w:rsid w:val="00C975A4"/>
    <w:rsid w:val="00CA322B"/>
    <w:rsid w:val="00CA76BA"/>
    <w:rsid w:val="00CA7F63"/>
    <w:rsid w:val="00CB023C"/>
    <w:rsid w:val="00CB1AD5"/>
    <w:rsid w:val="00CB332F"/>
    <w:rsid w:val="00CB4E50"/>
    <w:rsid w:val="00CC0B8E"/>
    <w:rsid w:val="00CC1453"/>
    <w:rsid w:val="00CC193F"/>
    <w:rsid w:val="00CC2E93"/>
    <w:rsid w:val="00CC3775"/>
    <w:rsid w:val="00CC4871"/>
    <w:rsid w:val="00CC6EC2"/>
    <w:rsid w:val="00CD1AF8"/>
    <w:rsid w:val="00CD1D90"/>
    <w:rsid w:val="00CD2066"/>
    <w:rsid w:val="00CD25BA"/>
    <w:rsid w:val="00CD57B0"/>
    <w:rsid w:val="00CD63C0"/>
    <w:rsid w:val="00CD7569"/>
    <w:rsid w:val="00CE0C5A"/>
    <w:rsid w:val="00CE20EF"/>
    <w:rsid w:val="00CE4FE3"/>
    <w:rsid w:val="00CF248A"/>
    <w:rsid w:val="00CF28DD"/>
    <w:rsid w:val="00CF4772"/>
    <w:rsid w:val="00CF67A2"/>
    <w:rsid w:val="00CF774B"/>
    <w:rsid w:val="00D023D9"/>
    <w:rsid w:val="00D027E8"/>
    <w:rsid w:val="00D028C3"/>
    <w:rsid w:val="00D1072D"/>
    <w:rsid w:val="00D122B2"/>
    <w:rsid w:val="00D134D8"/>
    <w:rsid w:val="00D13D20"/>
    <w:rsid w:val="00D150EA"/>
    <w:rsid w:val="00D1546B"/>
    <w:rsid w:val="00D16B84"/>
    <w:rsid w:val="00D16DC5"/>
    <w:rsid w:val="00D16E6D"/>
    <w:rsid w:val="00D16EF1"/>
    <w:rsid w:val="00D17869"/>
    <w:rsid w:val="00D17C94"/>
    <w:rsid w:val="00D2115E"/>
    <w:rsid w:val="00D23D41"/>
    <w:rsid w:val="00D25773"/>
    <w:rsid w:val="00D25FC7"/>
    <w:rsid w:val="00D27A3A"/>
    <w:rsid w:val="00D31ACB"/>
    <w:rsid w:val="00D31AFC"/>
    <w:rsid w:val="00D32575"/>
    <w:rsid w:val="00D32C59"/>
    <w:rsid w:val="00D3707A"/>
    <w:rsid w:val="00D37F7D"/>
    <w:rsid w:val="00D4071E"/>
    <w:rsid w:val="00D433FF"/>
    <w:rsid w:val="00D43E51"/>
    <w:rsid w:val="00D46767"/>
    <w:rsid w:val="00D473F5"/>
    <w:rsid w:val="00D508AE"/>
    <w:rsid w:val="00D54EDF"/>
    <w:rsid w:val="00D552F8"/>
    <w:rsid w:val="00D55712"/>
    <w:rsid w:val="00D56D7A"/>
    <w:rsid w:val="00D61239"/>
    <w:rsid w:val="00D61B20"/>
    <w:rsid w:val="00D631B3"/>
    <w:rsid w:val="00D66ACB"/>
    <w:rsid w:val="00D66BB3"/>
    <w:rsid w:val="00D74093"/>
    <w:rsid w:val="00D751BA"/>
    <w:rsid w:val="00D76886"/>
    <w:rsid w:val="00D76AF0"/>
    <w:rsid w:val="00D817DE"/>
    <w:rsid w:val="00D81C26"/>
    <w:rsid w:val="00D825C7"/>
    <w:rsid w:val="00D8490D"/>
    <w:rsid w:val="00D84D84"/>
    <w:rsid w:val="00D85036"/>
    <w:rsid w:val="00D853A8"/>
    <w:rsid w:val="00D8771A"/>
    <w:rsid w:val="00D909B0"/>
    <w:rsid w:val="00D93ACF"/>
    <w:rsid w:val="00D94E85"/>
    <w:rsid w:val="00D95D60"/>
    <w:rsid w:val="00D97488"/>
    <w:rsid w:val="00DA3151"/>
    <w:rsid w:val="00DA6D93"/>
    <w:rsid w:val="00DB01ED"/>
    <w:rsid w:val="00DB203D"/>
    <w:rsid w:val="00DB3F33"/>
    <w:rsid w:val="00DB46A2"/>
    <w:rsid w:val="00DB4B96"/>
    <w:rsid w:val="00DB720D"/>
    <w:rsid w:val="00DC0F58"/>
    <w:rsid w:val="00DC13C8"/>
    <w:rsid w:val="00DC2DD9"/>
    <w:rsid w:val="00DC320E"/>
    <w:rsid w:val="00DC3AC3"/>
    <w:rsid w:val="00DD289C"/>
    <w:rsid w:val="00DD38F4"/>
    <w:rsid w:val="00DD414A"/>
    <w:rsid w:val="00DD4AE7"/>
    <w:rsid w:val="00DD555E"/>
    <w:rsid w:val="00DD7904"/>
    <w:rsid w:val="00DE00A1"/>
    <w:rsid w:val="00DE055B"/>
    <w:rsid w:val="00DE1047"/>
    <w:rsid w:val="00DE186D"/>
    <w:rsid w:val="00DE486E"/>
    <w:rsid w:val="00DE5772"/>
    <w:rsid w:val="00DE6C84"/>
    <w:rsid w:val="00DE79C8"/>
    <w:rsid w:val="00DF0405"/>
    <w:rsid w:val="00DF06E3"/>
    <w:rsid w:val="00DF4638"/>
    <w:rsid w:val="00E00EC1"/>
    <w:rsid w:val="00E01DD3"/>
    <w:rsid w:val="00E034D9"/>
    <w:rsid w:val="00E039E3"/>
    <w:rsid w:val="00E067CC"/>
    <w:rsid w:val="00E105B7"/>
    <w:rsid w:val="00E113D3"/>
    <w:rsid w:val="00E120E5"/>
    <w:rsid w:val="00E12EB8"/>
    <w:rsid w:val="00E1319D"/>
    <w:rsid w:val="00E149A6"/>
    <w:rsid w:val="00E15B95"/>
    <w:rsid w:val="00E16B66"/>
    <w:rsid w:val="00E17326"/>
    <w:rsid w:val="00E17A53"/>
    <w:rsid w:val="00E2092D"/>
    <w:rsid w:val="00E2346E"/>
    <w:rsid w:val="00E23803"/>
    <w:rsid w:val="00E24A76"/>
    <w:rsid w:val="00E2703A"/>
    <w:rsid w:val="00E30D80"/>
    <w:rsid w:val="00E3138E"/>
    <w:rsid w:val="00E338F1"/>
    <w:rsid w:val="00E34122"/>
    <w:rsid w:val="00E34E23"/>
    <w:rsid w:val="00E364F6"/>
    <w:rsid w:val="00E40365"/>
    <w:rsid w:val="00E43B8D"/>
    <w:rsid w:val="00E446CA"/>
    <w:rsid w:val="00E44D8B"/>
    <w:rsid w:val="00E5033D"/>
    <w:rsid w:val="00E5072E"/>
    <w:rsid w:val="00E533BE"/>
    <w:rsid w:val="00E53A5D"/>
    <w:rsid w:val="00E54AB0"/>
    <w:rsid w:val="00E54E02"/>
    <w:rsid w:val="00E5598D"/>
    <w:rsid w:val="00E55D65"/>
    <w:rsid w:val="00E57FA5"/>
    <w:rsid w:val="00E62866"/>
    <w:rsid w:val="00E62896"/>
    <w:rsid w:val="00E62F3C"/>
    <w:rsid w:val="00E63C92"/>
    <w:rsid w:val="00E65641"/>
    <w:rsid w:val="00E66AF0"/>
    <w:rsid w:val="00E70003"/>
    <w:rsid w:val="00E7062E"/>
    <w:rsid w:val="00E72E3B"/>
    <w:rsid w:val="00E74687"/>
    <w:rsid w:val="00E74792"/>
    <w:rsid w:val="00E754AC"/>
    <w:rsid w:val="00E76632"/>
    <w:rsid w:val="00E76E5E"/>
    <w:rsid w:val="00E81692"/>
    <w:rsid w:val="00E84D8E"/>
    <w:rsid w:val="00E85F98"/>
    <w:rsid w:val="00E86247"/>
    <w:rsid w:val="00E878DD"/>
    <w:rsid w:val="00E87CE5"/>
    <w:rsid w:val="00E90227"/>
    <w:rsid w:val="00E9094C"/>
    <w:rsid w:val="00E9143B"/>
    <w:rsid w:val="00E92116"/>
    <w:rsid w:val="00EA042D"/>
    <w:rsid w:val="00EA0FF8"/>
    <w:rsid w:val="00EA1A45"/>
    <w:rsid w:val="00EA3036"/>
    <w:rsid w:val="00EA43D1"/>
    <w:rsid w:val="00EA44AD"/>
    <w:rsid w:val="00EA4788"/>
    <w:rsid w:val="00EA57C7"/>
    <w:rsid w:val="00EA5E7E"/>
    <w:rsid w:val="00EA6895"/>
    <w:rsid w:val="00EB33D2"/>
    <w:rsid w:val="00EB41A4"/>
    <w:rsid w:val="00EC0605"/>
    <w:rsid w:val="00EC2356"/>
    <w:rsid w:val="00EC2883"/>
    <w:rsid w:val="00EC3864"/>
    <w:rsid w:val="00ED03DE"/>
    <w:rsid w:val="00ED1DBB"/>
    <w:rsid w:val="00ED47CC"/>
    <w:rsid w:val="00EE7801"/>
    <w:rsid w:val="00EF4E09"/>
    <w:rsid w:val="00F0399C"/>
    <w:rsid w:val="00F048DE"/>
    <w:rsid w:val="00F05325"/>
    <w:rsid w:val="00F06218"/>
    <w:rsid w:val="00F1178A"/>
    <w:rsid w:val="00F137AD"/>
    <w:rsid w:val="00F20EF5"/>
    <w:rsid w:val="00F2158E"/>
    <w:rsid w:val="00F2208F"/>
    <w:rsid w:val="00F22698"/>
    <w:rsid w:val="00F22DA8"/>
    <w:rsid w:val="00F2476B"/>
    <w:rsid w:val="00F2705B"/>
    <w:rsid w:val="00F27CDE"/>
    <w:rsid w:val="00F3097C"/>
    <w:rsid w:val="00F32910"/>
    <w:rsid w:val="00F34D42"/>
    <w:rsid w:val="00F373C7"/>
    <w:rsid w:val="00F40B1B"/>
    <w:rsid w:val="00F41A09"/>
    <w:rsid w:val="00F45105"/>
    <w:rsid w:val="00F45210"/>
    <w:rsid w:val="00F452B6"/>
    <w:rsid w:val="00F462E3"/>
    <w:rsid w:val="00F467FF"/>
    <w:rsid w:val="00F46BD6"/>
    <w:rsid w:val="00F513F0"/>
    <w:rsid w:val="00F53742"/>
    <w:rsid w:val="00F538A3"/>
    <w:rsid w:val="00F54ED2"/>
    <w:rsid w:val="00F6355B"/>
    <w:rsid w:val="00F64D42"/>
    <w:rsid w:val="00F64DD9"/>
    <w:rsid w:val="00F6674B"/>
    <w:rsid w:val="00F67268"/>
    <w:rsid w:val="00F67848"/>
    <w:rsid w:val="00F71E60"/>
    <w:rsid w:val="00F72203"/>
    <w:rsid w:val="00F773E4"/>
    <w:rsid w:val="00F77880"/>
    <w:rsid w:val="00F800BF"/>
    <w:rsid w:val="00F81E24"/>
    <w:rsid w:val="00F84152"/>
    <w:rsid w:val="00F85951"/>
    <w:rsid w:val="00F8736D"/>
    <w:rsid w:val="00F874CB"/>
    <w:rsid w:val="00F917B1"/>
    <w:rsid w:val="00F918CC"/>
    <w:rsid w:val="00F91F19"/>
    <w:rsid w:val="00F93113"/>
    <w:rsid w:val="00F93BA4"/>
    <w:rsid w:val="00F97C96"/>
    <w:rsid w:val="00FA1133"/>
    <w:rsid w:val="00FA2CE9"/>
    <w:rsid w:val="00FA332F"/>
    <w:rsid w:val="00FA3CCD"/>
    <w:rsid w:val="00FA4AC5"/>
    <w:rsid w:val="00FA58BF"/>
    <w:rsid w:val="00FA5D39"/>
    <w:rsid w:val="00FA6400"/>
    <w:rsid w:val="00FB051A"/>
    <w:rsid w:val="00FB2887"/>
    <w:rsid w:val="00FB2EC7"/>
    <w:rsid w:val="00FB3E26"/>
    <w:rsid w:val="00FB4781"/>
    <w:rsid w:val="00FB561F"/>
    <w:rsid w:val="00FB68D6"/>
    <w:rsid w:val="00FC0D1C"/>
    <w:rsid w:val="00FC13AE"/>
    <w:rsid w:val="00FC37F7"/>
    <w:rsid w:val="00FC3C77"/>
    <w:rsid w:val="00FD0293"/>
    <w:rsid w:val="00FD3519"/>
    <w:rsid w:val="00FD650A"/>
    <w:rsid w:val="00FD74DF"/>
    <w:rsid w:val="00FE0AF4"/>
    <w:rsid w:val="00FE4811"/>
    <w:rsid w:val="00FE5F49"/>
    <w:rsid w:val="00FE6287"/>
    <w:rsid w:val="00FE68FB"/>
    <w:rsid w:val="00FE7B25"/>
    <w:rsid w:val="00FF10D2"/>
    <w:rsid w:val="00FF14C9"/>
    <w:rsid w:val="00FF1538"/>
    <w:rsid w:val="00FF169A"/>
    <w:rsid w:val="00FF2B43"/>
    <w:rsid w:val="00FF2D99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9930197-63B4-4F8E-9CE2-47C0B20A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E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4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4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848A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0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606;&#1575;&#1605;&#1607;%20&#1570;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نامه آ 5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نامه 000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 000</dc:title>
  <dc:subject/>
  <dc:creator>Dear User!</dc:creator>
  <cp:keywords/>
  <dc:description/>
  <cp:lastModifiedBy>rayan</cp:lastModifiedBy>
  <cp:revision>3</cp:revision>
  <cp:lastPrinted>2012-10-10T06:37:00Z</cp:lastPrinted>
  <dcterms:created xsi:type="dcterms:W3CDTF">2017-12-23T11:01:00Z</dcterms:created>
  <dcterms:modified xsi:type="dcterms:W3CDTF">2017-12-24T04:57:00Z</dcterms:modified>
</cp:coreProperties>
</file>